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45DF" w14:textId="0C5FA46E" w:rsidR="006C036E" w:rsidRPr="006C036E" w:rsidRDefault="006C036E" w:rsidP="006C036E">
      <w:pPr>
        <w:pStyle w:val="Ingenmellomrom"/>
        <w:rPr>
          <w:b/>
          <w:sz w:val="28"/>
        </w:rPr>
      </w:pPr>
      <w:r w:rsidRPr="006C036E">
        <w:rPr>
          <w:b/>
          <w:sz w:val="28"/>
        </w:rPr>
        <w:t>Søknad om fast kreditt</w:t>
      </w:r>
    </w:p>
    <w:p w14:paraId="2235EC02" w14:textId="77777777" w:rsidR="006C036E" w:rsidRPr="00C807DA" w:rsidRDefault="006C036E" w:rsidP="009A6AC5">
      <w:pPr>
        <w:pStyle w:val="Ingenmellomrom"/>
        <w:rPr>
          <w:sz w:val="20"/>
        </w:rPr>
      </w:pPr>
    </w:p>
    <w:p w14:paraId="41207267" w14:textId="2CF08548" w:rsidR="00B412BE" w:rsidRDefault="00B412BE" w:rsidP="009A6AC5">
      <w:pPr>
        <w:pStyle w:val="Ingenmellomrom"/>
      </w:pPr>
      <w:r>
        <w:t>For å lette, og dermed påskynde vår behandling av Deres kredittønske, ber vi dem vennligst fylle ut dette skjemaet så nøyaktig som mulig.</w:t>
      </w:r>
    </w:p>
    <w:p w14:paraId="13BE9831" w14:textId="77777777" w:rsidR="00757DC8" w:rsidRDefault="00757DC8" w:rsidP="009A6AC5">
      <w:pPr>
        <w:pStyle w:val="Ingenmellomrom"/>
      </w:pPr>
    </w:p>
    <w:p w14:paraId="14D19F54" w14:textId="2E31AC9B" w:rsidR="00B412BE" w:rsidRDefault="00B412BE" w:rsidP="009A6AC5">
      <w:pPr>
        <w:pStyle w:val="Ingenmellomrom"/>
      </w:pPr>
      <w:r>
        <w:t>Søknaden kan leveres til en av våre kunde-ekspedisjoner eller sendes til</w:t>
      </w:r>
      <w:r w:rsidR="001F15E2">
        <w:t xml:space="preserve"> e-post</w:t>
      </w:r>
      <w:r>
        <w:t xml:space="preserve"> </w:t>
      </w:r>
      <w:hyperlink r:id="rId7" w:history="1">
        <w:r w:rsidRPr="001B5666">
          <w:rPr>
            <w:rStyle w:val="Hyperkobling"/>
          </w:rPr>
          <w:t>kunder@volmax.no</w:t>
        </w:r>
      </w:hyperlink>
      <w:r w:rsidR="001F15E2">
        <w:rPr>
          <w:rStyle w:val="Hyperkobling"/>
        </w:rPr>
        <w:t>.</w:t>
      </w:r>
    </w:p>
    <w:p w14:paraId="48DA1F0D" w14:textId="77777777" w:rsidR="00B412BE" w:rsidRDefault="00B412BE" w:rsidP="009A6AC5">
      <w:pPr>
        <w:pStyle w:val="Ingenmellomrom"/>
      </w:pPr>
    </w:p>
    <w:p w14:paraId="72E5FEC6" w14:textId="77777777" w:rsidR="00B412BE" w:rsidRDefault="00B412BE" w:rsidP="009A6AC5">
      <w:pPr>
        <w:pStyle w:val="Ingenmellomrom"/>
      </w:pPr>
      <w:r>
        <w:t>Volmax AS, Økonomiavdelingen</w:t>
      </w:r>
    </w:p>
    <w:p w14:paraId="7C6BF5F3" w14:textId="77777777" w:rsidR="00B412BE" w:rsidRDefault="00B412BE" w:rsidP="009A6AC5">
      <w:pPr>
        <w:pStyle w:val="Ingenmellomrom"/>
      </w:pPr>
      <w:r>
        <w:t>Borgeskogen 46</w:t>
      </w:r>
    </w:p>
    <w:p w14:paraId="54C76D94" w14:textId="77777777" w:rsidR="00B412BE" w:rsidRDefault="00B412BE" w:rsidP="009A6AC5">
      <w:pPr>
        <w:pStyle w:val="Ingenmellomrom"/>
      </w:pPr>
      <w:r>
        <w:t>3160 STOKKE</w:t>
      </w:r>
    </w:p>
    <w:p w14:paraId="01C39BD0" w14:textId="77777777" w:rsidR="00B412BE" w:rsidRDefault="00B412BE"/>
    <w:p w14:paraId="483D3442" w14:textId="50E96150" w:rsidR="001115FD" w:rsidRDefault="001115FD" w:rsidP="009A6AC5">
      <w:pPr>
        <w:pStyle w:val="Ingenmellomrom"/>
      </w:pPr>
      <w:r>
        <w:t>Firma/Kundenavn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Foretaksnr./Fødselsnr.</w:t>
      </w:r>
    </w:p>
    <w:bookmarkStart w:id="0" w:name="_GoBack"/>
    <w:p w14:paraId="5BEAD15F" w14:textId="2CB62CCC" w:rsidR="00FF5F6F" w:rsidRDefault="00FF5F6F" w:rsidP="001115FD">
      <w:pPr>
        <w:rPr>
          <w:noProof/>
        </w:rPr>
      </w:pPr>
      <w:r>
        <w:rPr>
          <w:noProof/>
        </w:rPr>
        <w:object w:dxaOrig="6180" w:dyaOrig="396" w14:anchorId="11F5B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09pt;height:19.8pt" o:ole="">
            <v:imagedata r:id="rId8" o:title=""/>
          </v:shape>
          <w:control r:id="rId9" w:name="TextBox1" w:shapeid="_x0000_i1069"/>
        </w:object>
      </w:r>
      <w:bookmarkEnd w:id="0"/>
      <w:r w:rsidR="00E04E71">
        <w:rPr>
          <w:noProof/>
        </w:rPr>
        <w:tab/>
      </w:r>
      <w:r w:rsidR="00E04E71">
        <w:rPr>
          <w:noProof/>
        </w:rPr>
        <w:object w:dxaOrig="6180" w:dyaOrig="396" w14:anchorId="469950D9">
          <v:shape id="_x0000_i1049" type="#_x0000_t75" style="width:134.4pt;height:19.8pt" o:ole="">
            <v:imagedata r:id="rId10" o:title=""/>
          </v:shape>
          <w:control r:id="rId11" w:name="TextBox11" w:shapeid="_x0000_i1049"/>
        </w:object>
      </w:r>
    </w:p>
    <w:p w14:paraId="7D49D7BD" w14:textId="2932EA21" w:rsidR="00823552" w:rsidRDefault="001115FD" w:rsidP="001115FD">
      <w:pPr>
        <w:rPr>
          <w:noProof/>
        </w:rPr>
      </w:pPr>
      <w:r>
        <w:rPr>
          <w:noProof/>
        </w:rPr>
        <w:t>Adresse</w:t>
      </w:r>
      <w:r w:rsidR="00823552">
        <w:rPr>
          <w:noProof/>
        </w:rPr>
        <w:br/>
      </w:r>
      <w:r w:rsidR="00823552">
        <w:rPr>
          <w:noProof/>
        </w:rPr>
        <w:object w:dxaOrig="6180" w:dyaOrig="396" w14:anchorId="488D5AA2">
          <v:shape id="_x0000_i1051" type="#_x0000_t75" style="width:452.4pt;height:19.8pt" o:ole="">
            <v:imagedata r:id="rId12" o:title=""/>
          </v:shape>
          <w:control r:id="rId13" w:name="TextBox12" w:shapeid="_x0000_i1051"/>
        </w:object>
      </w:r>
    </w:p>
    <w:p w14:paraId="1C6D7732" w14:textId="6D40A251" w:rsidR="00823552" w:rsidRDefault="001115FD">
      <w:r>
        <w:t>Postnr</w:t>
      </w:r>
      <w:r w:rsidR="00DF7591">
        <w:t>.</w:t>
      </w:r>
      <w:r>
        <w:tab/>
      </w:r>
      <w:r>
        <w:tab/>
      </w:r>
      <w:r>
        <w:tab/>
        <w:t>Poststed</w:t>
      </w:r>
      <w:r w:rsidR="00823552">
        <w:br/>
      </w:r>
      <w:r w:rsidR="00823552">
        <w:rPr>
          <w:noProof/>
        </w:rPr>
        <w:object w:dxaOrig="6180" w:dyaOrig="396" w14:anchorId="4E32025E">
          <v:shape id="_x0000_i1053" type="#_x0000_t75" style="width:96pt;height:19.8pt" o:ole="">
            <v:imagedata r:id="rId14" o:title=""/>
          </v:shape>
          <w:control r:id="rId15" w:name="TextBox111" w:shapeid="_x0000_i1053"/>
        </w:object>
      </w:r>
      <w:r w:rsidR="00823552">
        <w:rPr>
          <w:noProof/>
        </w:rPr>
        <w:tab/>
      </w:r>
      <w:r w:rsidR="00823552">
        <w:rPr>
          <w:noProof/>
        </w:rPr>
        <w:object w:dxaOrig="6180" w:dyaOrig="396" w14:anchorId="7221EFD5">
          <v:shape id="_x0000_i1055" type="#_x0000_t75" style="width:345pt;height:19.8pt" o:ole="">
            <v:imagedata r:id="rId16" o:title=""/>
          </v:shape>
          <w:control r:id="rId17" w:name="TextBox1111" w:shapeid="_x0000_i1055"/>
        </w:object>
      </w:r>
    </w:p>
    <w:p w14:paraId="0AC56B00" w14:textId="12371A0E" w:rsidR="001115FD" w:rsidRDefault="001115FD">
      <w:r>
        <w:t>Telefon</w:t>
      </w:r>
      <w:r>
        <w:tab/>
      </w:r>
      <w:r>
        <w:tab/>
      </w:r>
      <w:r>
        <w:tab/>
        <w:t>Mobilnummer</w:t>
      </w:r>
      <w:r>
        <w:tab/>
      </w:r>
      <w:r>
        <w:tab/>
        <w:t>E-postadresse</w:t>
      </w:r>
      <w:r w:rsidR="00823552">
        <w:br/>
      </w:r>
      <w:r w:rsidR="00823552">
        <w:rPr>
          <w:noProof/>
        </w:rPr>
        <w:object w:dxaOrig="6180" w:dyaOrig="396" w14:anchorId="17469CC5">
          <v:shape id="_x0000_i1057" type="#_x0000_t75" style="width:96pt;height:19.8pt" o:ole="">
            <v:imagedata r:id="rId14" o:title=""/>
          </v:shape>
          <w:control r:id="rId18" w:name="TextBox1112" w:shapeid="_x0000_i1057"/>
        </w:object>
      </w:r>
      <w:r w:rsidR="00823552">
        <w:rPr>
          <w:noProof/>
        </w:rPr>
        <w:tab/>
      </w:r>
      <w:r w:rsidR="00823552">
        <w:rPr>
          <w:noProof/>
        </w:rPr>
        <w:object w:dxaOrig="6180" w:dyaOrig="396" w14:anchorId="600EF454">
          <v:shape id="_x0000_i1059" type="#_x0000_t75" style="width:96pt;height:19.8pt" o:ole="">
            <v:imagedata r:id="rId14" o:title=""/>
          </v:shape>
          <w:control r:id="rId19" w:name="TextBox1113" w:shapeid="_x0000_i1059"/>
        </w:object>
      </w:r>
      <w:r w:rsidR="00823552">
        <w:rPr>
          <w:noProof/>
        </w:rPr>
        <w:tab/>
      </w:r>
      <w:r w:rsidR="00823552">
        <w:rPr>
          <w:noProof/>
        </w:rPr>
        <w:object w:dxaOrig="6180" w:dyaOrig="396" w14:anchorId="46C16F96">
          <v:shape id="_x0000_i1061" type="#_x0000_t75" style="width:238.2pt;height:19.8pt" o:ole="">
            <v:imagedata r:id="rId20" o:title=""/>
          </v:shape>
          <w:control r:id="rId21" w:name="TextBox11131" w:shapeid="_x0000_i1061"/>
        </w:object>
      </w:r>
    </w:p>
    <w:p w14:paraId="52A69ACB" w14:textId="51FA0FFF" w:rsidR="001115FD" w:rsidRDefault="00A05EC5">
      <w:r>
        <w:t>Kontaktperson(er)</w:t>
      </w:r>
      <w:r w:rsidR="00823552">
        <w:br/>
      </w:r>
      <w:r w:rsidR="00823552">
        <w:rPr>
          <w:noProof/>
        </w:rPr>
        <w:object w:dxaOrig="6180" w:dyaOrig="396" w14:anchorId="048FC9F1">
          <v:shape id="_x0000_i1063" type="#_x0000_t75" style="width:450pt;height:19.8pt" o:ole="">
            <v:imagedata r:id="rId22" o:title=""/>
          </v:shape>
          <w:control r:id="rId23" w:name="TextBox11132" w:shapeid="_x0000_i1063"/>
        </w:object>
      </w:r>
    </w:p>
    <w:p w14:paraId="304F8A87" w14:textId="0A36A7AD" w:rsidR="00597F1E" w:rsidRDefault="00597F1E" w:rsidP="00826C67">
      <w:r>
        <w:t>Antall kjøretøy</w:t>
      </w:r>
      <w:r w:rsidR="008E34AA">
        <w:tab/>
      </w:r>
      <w:r w:rsidR="008E34AA">
        <w:tab/>
        <w:t>Faktura ønskes sendt på</w:t>
      </w:r>
      <w:r w:rsidR="00823552">
        <w:br/>
      </w:r>
      <w:r w:rsidR="00823552">
        <w:rPr>
          <w:noProof/>
        </w:rPr>
        <w:object w:dxaOrig="6180" w:dyaOrig="396" w14:anchorId="023C8053">
          <v:shape id="_x0000_i1065" type="#_x0000_t75" style="width:96pt;height:19.8pt" o:ole="">
            <v:imagedata r:id="rId14" o:title=""/>
          </v:shape>
          <w:control r:id="rId24" w:name="TextBox11133" w:shapeid="_x0000_i1065"/>
        </w:object>
      </w:r>
      <w:r w:rsidR="00823552">
        <w:rPr>
          <w:noProof/>
        </w:rPr>
        <w:tab/>
      </w:r>
      <w:bookmarkStart w:id="1" w:name="_Hlk522197153"/>
      <w:sdt>
        <w:sdtPr>
          <w:rPr>
            <w:b/>
          </w:rPr>
          <w:id w:val="12251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67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1"/>
      <w:r w:rsidR="00826C67">
        <w:rPr>
          <w:noProof/>
        </w:rPr>
        <w:t xml:space="preserve"> </w:t>
      </w:r>
      <w:r w:rsidR="008E34AA">
        <w:t>Papir</w:t>
      </w:r>
      <w:r w:rsidR="005D0B7D">
        <w:t xml:space="preserve">    </w:t>
      </w:r>
      <w:sdt>
        <w:sdtPr>
          <w:rPr>
            <w:b/>
          </w:rPr>
          <w:id w:val="-17261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67">
            <w:rPr>
              <w:rFonts w:ascii="MS Gothic" w:eastAsia="MS Gothic" w:hAnsi="MS Gothic" w:hint="eastAsia"/>
              <w:b/>
            </w:rPr>
            <w:t>☐</w:t>
          </w:r>
        </w:sdtContent>
      </w:sdt>
      <w:r w:rsidR="00826C67">
        <w:t xml:space="preserve"> </w:t>
      </w:r>
      <w:r w:rsidR="008E34AA">
        <w:t>Pdf</w:t>
      </w:r>
      <w:r w:rsidR="006643BD">
        <w:t xml:space="preserve"> </w:t>
      </w:r>
      <w:r w:rsidR="005D0B7D">
        <w:t xml:space="preserve">      </w:t>
      </w:r>
      <w:sdt>
        <w:sdtPr>
          <w:rPr>
            <w:b/>
          </w:rPr>
          <w:id w:val="180950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26C67">
        <w:t xml:space="preserve"> </w:t>
      </w:r>
      <w:r w:rsidR="008E34AA">
        <w:t>EHF</w:t>
      </w:r>
    </w:p>
    <w:p w14:paraId="6A21F76A" w14:textId="6CA42274" w:rsidR="00823552" w:rsidRDefault="0056596A">
      <w:r>
        <w:t>E-postadresse faktura</w:t>
      </w:r>
      <w:r w:rsidR="00823552">
        <w:br/>
      </w:r>
      <w:r w:rsidR="00823552">
        <w:rPr>
          <w:noProof/>
        </w:rPr>
        <w:object w:dxaOrig="6180" w:dyaOrig="396" w14:anchorId="5A758B52">
          <v:shape id="_x0000_i1067" type="#_x0000_t75" style="width:448.2pt;height:19.8pt" o:ole="">
            <v:imagedata r:id="rId25" o:title=""/>
          </v:shape>
          <w:control r:id="rId26" w:name="TextBox111321" w:shapeid="_x0000_i1067"/>
        </w:object>
      </w:r>
    </w:p>
    <w:p w14:paraId="6F530FCB" w14:textId="3E800EB9" w:rsidR="0056596A" w:rsidRDefault="0056596A">
      <w:pPr>
        <w:rPr>
          <w:b/>
        </w:rPr>
      </w:pPr>
    </w:p>
    <w:sectPr w:rsidR="0056596A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56E0" w14:textId="77777777" w:rsidR="00E04E71" w:rsidRDefault="00E04E71" w:rsidP="006C036E">
      <w:pPr>
        <w:spacing w:after="0" w:line="240" w:lineRule="auto"/>
      </w:pPr>
      <w:r>
        <w:separator/>
      </w:r>
    </w:p>
  </w:endnote>
  <w:endnote w:type="continuationSeparator" w:id="0">
    <w:p w14:paraId="5E3CEA19" w14:textId="77777777" w:rsidR="00E04E71" w:rsidRDefault="00E04E71" w:rsidP="006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AB87" w14:textId="77777777" w:rsidR="00E04E71" w:rsidRDefault="00E04E71" w:rsidP="006C036E">
      <w:pPr>
        <w:spacing w:after="0" w:line="240" w:lineRule="auto"/>
      </w:pPr>
      <w:r>
        <w:separator/>
      </w:r>
    </w:p>
  </w:footnote>
  <w:footnote w:type="continuationSeparator" w:id="0">
    <w:p w14:paraId="75B5C609" w14:textId="77777777" w:rsidR="00E04E71" w:rsidRDefault="00E04E71" w:rsidP="006C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960F" w14:textId="1B1B9F59" w:rsidR="00E04E71" w:rsidRDefault="00E04E71" w:rsidP="006C036E">
    <w:pPr>
      <w:pStyle w:val="Topptekst"/>
      <w:jc w:val="right"/>
    </w:pPr>
    <w:r>
      <w:rPr>
        <w:noProof/>
      </w:rPr>
      <w:drawing>
        <wp:inline distT="0" distB="0" distL="0" distR="0" wp14:anchorId="0DBCD308" wp14:editId="1FF88824">
          <wp:extent cx="1637102" cy="281940"/>
          <wp:effectExtent l="0" t="0" r="1270" b="3810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Volmax logo uten lu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02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HJ0BL26WYYDKSGOYD9e3Xaku92R4XZixe80JYPoHoc34PQGK+7rnsTvZESUFzYaGRVDigAqeG+NzXLls0upHow==" w:salt="6daBApOEW+2ow+6eJJqV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BE"/>
    <w:rsid w:val="001115FD"/>
    <w:rsid w:val="00123E4A"/>
    <w:rsid w:val="0013584F"/>
    <w:rsid w:val="001F15E2"/>
    <w:rsid w:val="00256B0E"/>
    <w:rsid w:val="003713FC"/>
    <w:rsid w:val="003D2E82"/>
    <w:rsid w:val="003E58E6"/>
    <w:rsid w:val="00443750"/>
    <w:rsid w:val="0056596A"/>
    <w:rsid w:val="00596437"/>
    <w:rsid w:val="00597F1E"/>
    <w:rsid w:val="005D0B7D"/>
    <w:rsid w:val="005E24BD"/>
    <w:rsid w:val="006643BD"/>
    <w:rsid w:val="006877BB"/>
    <w:rsid w:val="006C036E"/>
    <w:rsid w:val="0072345C"/>
    <w:rsid w:val="00757DC8"/>
    <w:rsid w:val="00807C26"/>
    <w:rsid w:val="00823552"/>
    <w:rsid w:val="00826C67"/>
    <w:rsid w:val="008E34AA"/>
    <w:rsid w:val="009A6AC5"/>
    <w:rsid w:val="00A05EC5"/>
    <w:rsid w:val="00B412BE"/>
    <w:rsid w:val="00C807DA"/>
    <w:rsid w:val="00D6042E"/>
    <w:rsid w:val="00DF7591"/>
    <w:rsid w:val="00E04E71"/>
    <w:rsid w:val="00E24049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02A3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locked/>
    <w:rsid w:val="00B412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locked/>
    <w:rsid w:val="00B412BE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locked/>
    <w:rsid w:val="00B4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locked/>
    <w:rsid w:val="005E24B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locked/>
    <w:rsid w:val="006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36E"/>
  </w:style>
  <w:style w:type="paragraph" w:styleId="Bunntekst">
    <w:name w:val="footer"/>
    <w:basedOn w:val="Normal"/>
    <w:link w:val="BunntekstTegn"/>
    <w:uiPriority w:val="99"/>
    <w:unhideWhenUsed/>
    <w:locked/>
    <w:rsid w:val="006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hyperlink" Target="mailto:kunder@volmax.n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94B9-381D-40B8-B917-B93BB765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Kredittvurderingsskjema</Template>
  <TotalTime>39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Athle Larsen</dc:creator>
  <cp:keywords/>
  <dc:description/>
  <cp:lastModifiedBy>Lars Athle Larsen</cp:lastModifiedBy>
  <cp:revision>9</cp:revision>
  <cp:lastPrinted>2018-08-20T06:45:00Z</cp:lastPrinted>
  <dcterms:created xsi:type="dcterms:W3CDTF">2018-08-16T13:40:00Z</dcterms:created>
  <dcterms:modified xsi:type="dcterms:W3CDTF">2018-08-20T07:15:00Z</dcterms:modified>
</cp:coreProperties>
</file>